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D24" w:rsidRDefault="00722D24">
      <w:r>
        <w:rPr>
          <w:rFonts w:hint="eastAsia"/>
        </w:rPr>
        <w:t>様式第</w:t>
      </w:r>
      <w:r>
        <w:t>4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条関係</w:t>
      </w:r>
      <w:r>
        <w:t>)</w:t>
      </w:r>
    </w:p>
    <w:p w:rsidR="00722D24" w:rsidRDefault="00722D24">
      <w:pPr>
        <w:jc w:val="right"/>
      </w:pPr>
      <w:r>
        <w:rPr>
          <w:rFonts w:hint="eastAsia"/>
        </w:rPr>
        <w:t xml:space="preserve">年　　月　　日　　</w:t>
      </w:r>
    </w:p>
    <w:p w:rsidR="00722D24" w:rsidRDefault="00722D24"/>
    <w:p w:rsidR="00722D24" w:rsidRDefault="00722D24"/>
    <w:p w:rsidR="00722D24" w:rsidRDefault="00722D24">
      <w:pPr>
        <w:jc w:val="center"/>
      </w:pPr>
      <w:r>
        <w:rPr>
          <w:rFonts w:hint="eastAsia"/>
        </w:rPr>
        <w:t>綾川町条件付き一般競争入札参加資格審査結果不服申立書</w:t>
      </w:r>
    </w:p>
    <w:p w:rsidR="00722D24" w:rsidRDefault="00722D24"/>
    <w:p w:rsidR="00722D24" w:rsidRDefault="00722D24">
      <w:r>
        <w:rPr>
          <w:rFonts w:hint="eastAsia"/>
        </w:rPr>
        <w:t xml:space="preserve">　綾川町長　　　　　　　　　　様</w:t>
      </w:r>
    </w:p>
    <w:p w:rsidR="00722D24" w:rsidRDefault="00722D24"/>
    <w:p w:rsidR="00722D24" w:rsidRDefault="00722D24">
      <w:pPr>
        <w:jc w:val="right"/>
      </w:pPr>
      <w:r>
        <w:rPr>
          <w:rFonts w:hint="eastAsia"/>
          <w:spacing w:val="425"/>
        </w:rPr>
        <w:t>住</w:t>
      </w:r>
      <w:r>
        <w:rPr>
          <w:rFonts w:hint="eastAsia"/>
        </w:rPr>
        <w:t xml:space="preserve">所　　　　　　　　　　　　</w:t>
      </w:r>
    </w:p>
    <w:p w:rsidR="00722D24" w:rsidRDefault="00473A0B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5120640</wp:posOffset>
                </wp:positionH>
                <wp:positionV relativeFrom="paragraph">
                  <wp:posOffset>31115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D9B81E9" id="Oval 2" o:spid="_x0000_s1026" style="position:absolute;left:0;text-align:left;margin-left:403.2pt;margin-top:2.45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" o:allowincell="f" filled="f" strokeweight=".5pt"/>
            </w:pict>
          </mc:Fallback>
        </mc:AlternateContent>
      </w:r>
      <w:r w:rsidR="00722D24">
        <w:rPr>
          <w:rFonts w:hint="eastAsia"/>
        </w:rPr>
        <w:t xml:space="preserve">商号又は名称　　　　　　　　　　印　</w:t>
      </w:r>
    </w:p>
    <w:p w:rsidR="00722D24" w:rsidRDefault="00722D24">
      <w:pPr>
        <w:jc w:val="right"/>
      </w:pPr>
      <w:r>
        <w:rPr>
          <w:rFonts w:hint="eastAsia"/>
          <w:spacing w:val="26"/>
        </w:rPr>
        <w:t>代表者氏</w:t>
      </w:r>
      <w:r>
        <w:rPr>
          <w:rFonts w:hint="eastAsia"/>
        </w:rPr>
        <w:t xml:space="preserve">名　　　　　　　　　　　　</w:t>
      </w:r>
    </w:p>
    <w:p w:rsidR="00722D24" w:rsidRPr="006E4C5F" w:rsidRDefault="00722D24"/>
    <w:p w:rsidR="00722D24" w:rsidRDefault="00722D24"/>
    <w:p w:rsidR="00722D24" w:rsidRDefault="00722D24">
      <w:r>
        <w:rPr>
          <w:rFonts w:hint="eastAsia"/>
        </w:rPr>
        <w:t xml:space="preserve">　下記工事の入札参加資格審査結果</w:t>
      </w:r>
      <w:bookmarkStart w:id="0" w:name="_GoBack"/>
      <w:bookmarkEnd w:id="0"/>
      <w:r>
        <w:rPr>
          <w:rFonts w:hint="eastAsia"/>
        </w:rPr>
        <w:t>に、不服を申し立てます。</w:t>
      </w:r>
    </w:p>
    <w:p w:rsidR="00722D24" w:rsidRDefault="00722D24"/>
    <w:p w:rsidR="00722D24" w:rsidRDefault="00722D24"/>
    <w:p w:rsidR="00722D24" w:rsidRDefault="00722D24">
      <w:pPr>
        <w:jc w:val="center"/>
      </w:pPr>
      <w:r>
        <w:rPr>
          <w:rFonts w:hint="eastAsia"/>
        </w:rPr>
        <w:t>記</w:t>
      </w:r>
    </w:p>
    <w:p w:rsidR="00722D24" w:rsidRDefault="00722D24"/>
    <w:p w:rsidR="00722D24" w:rsidRDefault="00722D24">
      <w:r>
        <w:t>1</w:t>
      </w:r>
      <w:r>
        <w:rPr>
          <w:rFonts w:hint="eastAsia"/>
        </w:rPr>
        <w:t xml:space="preserve">　</w:t>
      </w:r>
      <w:r w:rsidRPr="00F42873">
        <w:rPr>
          <w:rFonts w:hint="eastAsia"/>
          <w:spacing w:val="79"/>
          <w:fitText w:val="945" w:id="-1266002944"/>
        </w:rPr>
        <w:t>工事</w:t>
      </w:r>
      <w:r w:rsidR="00F42873" w:rsidRPr="00F42873">
        <w:rPr>
          <w:rFonts w:hint="eastAsia"/>
          <w:fitText w:val="945" w:id="-1266002944"/>
        </w:rPr>
        <w:t>名</w:t>
      </w:r>
      <w:r w:rsidR="00F42873">
        <w:rPr>
          <w:rFonts w:hint="eastAsia"/>
        </w:rPr>
        <w:t xml:space="preserve">　</w:t>
      </w:r>
      <w:r w:rsidR="00F42873" w:rsidRPr="00FC6FA9">
        <w:rPr>
          <w:rFonts w:hint="eastAsia"/>
          <w:u w:val="single"/>
        </w:rPr>
        <w:t xml:space="preserve"> </w:t>
      </w:r>
      <w:r w:rsidR="00F42873" w:rsidRPr="00FC6FA9">
        <w:rPr>
          <w:rFonts w:hint="eastAsia"/>
          <w:spacing w:val="1"/>
          <w:w w:val="96"/>
          <w:u w:val="single"/>
          <w:fitText w:val="6766" w:id="-1266002432"/>
        </w:rPr>
        <w:t>令和５年度 綾川町一般廃棄物最終処分場第３期、第４期(土堰堤除く)工</w:t>
      </w:r>
      <w:r w:rsidR="00F42873" w:rsidRPr="00FC6FA9">
        <w:rPr>
          <w:rFonts w:hint="eastAsia"/>
          <w:spacing w:val="-2"/>
          <w:w w:val="96"/>
          <w:u w:val="single"/>
          <w:fitText w:val="6766" w:id="-1266002432"/>
        </w:rPr>
        <w:t>事</w:t>
      </w:r>
      <w:r w:rsidR="00F42873" w:rsidRPr="00FC6FA9">
        <w:rPr>
          <w:u w:val="single"/>
        </w:rPr>
        <w:t xml:space="preserve"> </w:t>
      </w:r>
    </w:p>
    <w:p w:rsidR="00722D24" w:rsidRDefault="00722D24"/>
    <w:p w:rsidR="00722D24" w:rsidRDefault="00722D24"/>
    <w:p w:rsidR="00722D24" w:rsidRDefault="00722D24">
      <w:r>
        <w:t>2</w:t>
      </w:r>
      <w:r>
        <w:rPr>
          <w:rFonts w:hint="eastAsia"/>
        </w:rPr>
        <w:t xml:space="preserve">　不服がある事項及びその根拠</w:t>
      </w:r>
    </w:p>
    <w:p w:rsidR="00722D24" w:rsidRDefault="00722D24"/>
    <w:p w:rsidR="00722D24" w:rsidRDefault="00722D24"/>
    <w:p w:rsidR="00722D24" w:rsidRDefault="00722D24"/>
    <w:p w:rsidR="00722D24" w:rsidRDefault="00722D24"/>
    <w:p w:rsidR="00722D24" w:rsidRDefault="00722D24"/>
    <w:p w:rsidR="00722D24" w:rsidRDefault="00722D24"/>
    <w:p w:rsidR="00722D24" w:rsidRDefault="00722D24"/>
    <w:p w:rsidR="00722D24" w:rsidRDefault="00722D24"/>
    <w:p w:rsidR="00722D24" w:rsidRDefault="00722D24"/>
    <w:p w:rsidR="00722D24" w:rsidRDefault="00722D24"/>
    <w:p w:rsidR="00722D24" w:rsidRDefault="00722D24"/>
    <w:p w:rsidR="00722D24" w:rsidRDefault="00722D24">
      <w:r>
        <w:rPr>
          <w:rFonts w:hint="eastAsia"/>
        </w:rPr>
        <w:t>注</w:t>
      </w:r>
      <w:r>
        <w:t>)</w:t>
      </w:r>
      <w:r>
        <w:rPr>
          <w:rFonts w:hint="eastAsia"/>
        </w:rPr>
        <w:t xml:space="preserve">　不服申立は、持参提出のみ受付します。</w:t>
      </w:r>
    </w:p>
    <w:sectPr w:rsidR="00722D24">
      <w:footerReference w:type="even" r:id="rId7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2D24" w:rsidRDefault="00722D24" w:rsidP="004A3824">
      <w:r>
        <w:separator/>
      </w:r>
    </w:p>
  </w:endnote>
  <w:endnote w:type="continuationSeparator" w:id="0">
    <w:p w:rsidR="00722D24" w:rsidRDefault="00722D24" w:rsidP="004A3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D24" w:rsidRDefault="00722D2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22D24" w:rsidRDefault="00722D24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2D24" w:rsidRDefault="00722D24" w:rsidP="004A3824">
      <w:r>
        <w:separator/>
      </w:r>
    </w:p>
  </w:footnote>
  <w:footnote w:type="continuationSeparator" w:id="0">
    <w:p w:rsidR="00722D24" w:rsidRDefault="00722D24" w:rsidP="004A38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89A13E6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736042C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4F6B77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578264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EE074BA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F84F9B0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5181B12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A1605DE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05D62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02461A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D24"/>
    <w:rsid w:val="00473A0B"/>
    <w:rsid w:val="004A3824"/>
    <w:rsid w:val="006E4C5F"/>
    <w:rsid w:val="00722D24"/>
    <w:rsid w:val="00F42873"/>
    <w:rsid w:val="00FC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F1058B9-BD0B-460C-AECD-C69AF46EF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wner\Application%20Data\Microsoft\Templates\youshiki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youshiki.dot</Template>
  <TotalTime>1</TotalTime>
  <Pages>1</Pages>
  <Words>160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様式第4号(第3条関係)</vt:lpstr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様式第4号(第3条関係)</dc:title>
  <dc:subject/>
  <dc:creator>(株)ぎょうせい</dc:creator>
  <cp:keywords/>
  <dc:description/>
  <cp:lastModifiedBy>綾川町</cp:lastModifiedBy>
  <cp:revision>4</cp:revision>
  <dcterms:created xsi:type="dcterms:W3CDTF">2023-04-17T00:22:00Z</dcterms:created>
  <dcterms:modified xsi:type="dcterms:W3CDTF">2023-04-18T07:30:00Z</dcterms:modified>
</cp:coreProperties>
</file>